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0E" w:rsidRDefault="006D43C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海南省儋州市气象局2020年度</w:t>
      </w:r>
    </w:p>
    <w:p w:rsidR="00AE660E" w:rsidRDefault="006D43C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AE660E" w:rsidRDefault="00AE660E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:rsidR="00AE660E" w:rsidRDefault="006D43C2">
      <w:pPr>
        <w:widowControl/>
        <w:shd w:val="clear" w:color="auto" w:fill="FFFFFF"/>
        <w:spacing w:after="240"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2020年度，我局依托政府网站、电子显示屏、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微信公众号、抖音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渠道，着力搭建高效便捷、渠道多元的公开载体，多渠道及时发布气象公开信息，着力提高信息发布时效。及时更新发布行政许可审批事项，行政审批办结30件。向社会公众发布各类气象简报266份、气象灾害预警信号185次，发送手机短信23余万人/次。本年度未收到社会公众提出的政府信息公开申请，未发生被行政复议行政诉讼的情况。</w:t>
      </w:r>
    </w:p>
    <w:p w:rsidR="00AE660E" w:rsidRDefault="006D43C2">
      <w:pPr>
        <w:widowControl/>
        <w:numPr>
          <w:ilvl w:val="255"/>
          <w:numId w:val="0"/>
        </w:numPr>
        <w:shd w:val="clear" w:color="auto" w:fill="FFFFFF"/>
        <w:spacing w:after="240"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AE660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E660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E660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E660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E660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E660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E660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AE660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E660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E660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E660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E660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E660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AE660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E660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E660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E660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  <w:r w:rsidR="00C41D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（万元</w:t>
            </w:r>
            <w:bookmarkStart w:id="0" w:name="_GoBack"/>
            <w:bookmarkEnd w:id="0"/>
            <w:r w:rsidR="00C41D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E660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E660E" w:rsidRDefault="00AE660E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AE660E" w:rsidRDefault="006D43C2">
      <w:pPr>
        <w:widowControl/>
        <w:shd w:val="clear" w:color="auto" w:fill="FFFFFF"/>
        <w:spacing w:after="240"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E660E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AE660E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E660E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E660E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660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D43C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C2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E660E" w:rsidRDefault="00AE660E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AE660E" w:rsidRDefault="006D43C2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pPr w:leftFromText="180" w:rightFromText="180" w:vertAnchor="text" w:horzAnchor="page" w:tblpXSpec="center" w:tblpY="40"/>
        <w:tblOverlap w:val="never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E660E" w:rsidTr="00AE73AC"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E660E" w:rsidTr="00AE73AC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E660E" w:rsidTr="00AE73AC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60E" w:rsidRDefault="00AE660E" w:rsidP="00F604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E660E" w:rsidTr="00AE73AC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0E" w:rsidRDefault="006D43C2" w:rsidP="00F604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E660E" w:rsidRDefault="00AE660E" w:rsidP="008372BA">
      <w:pPr>
        <w:widowControl/>
        <w:shd w:val="clear" w:color="auto" w:fill="FFFFFF"/>
        <w:spacing w:line="56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2020年，我局政府信息公开工作存在的问题主要有三点：一是政务信息公开力度有待进一步加大，二是政务信息公开的内容还不够全面，三是宣传和引导工作需要进一步加强。</w:t>
      </w: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2021年，我局将继续围绕社会公众对气象信息的关切，以保障人民群众知情权、参与权和监督权为目标，不断创新工作思路，改进工作方法，努力满足公众对气象信息的需求。</w:t>
      </w: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1.加强监督和督办，积极发挥政府信息公开的作用。组织专门人员查找政府信息公开的薄弱环节，以行政审批和行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政执法的程序和结果为重点，发挥政府信息对人民群众生产、生活和经济社会活动的服务作用。</w:t>
      </w: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2.丰富公开形式，拓宽政府信息公开的渠道。在进一步提升政府网站服务功能、完善网站公开形式的基础上，不断丰富政府信息公开的形式，保障社会公众便利获取政府信息。</w:t>
      </w: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3. 加大对信息公开工作的宣传力度，使社会公众对这项工作有进一步的了解和更深的认识，引导公众正确使用信息公开这种新兴的政府服务职能，为自己的生活、工作提供便利。</w:t>
      </w:r>
    </w:p>
    <w:p w:rsidR="00AE660E" w:rsidRDefault="006D43C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:rsidR="00AE660E" w:rsidRDefault="006D43C2">
      <w:pPr>
        <w:spacing w:beforeLines="50" w:before="156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无其他需要报告事项。</w:t>
      </w:r>
    </w:p>
    <w:p w:rsidR="00AE660E" w:rsidRDefault="00AE660E">
      <w:pPr>
        <w:spacing w:beforeLines="50" w:before="156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660E" w:rsidRDefault="00AE660E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AE660E" w:rsidRDefault="00AE660E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AE660E" w:rsidRDefault="006D43C2">
      <w:pPr>
        <w:widowControl/>
        <w:shd w:val="clear" w:color="auto" w:fill="FFFFFF"/>
        <w:spacing w:line="560" w:lineRule="exact"/>
        <w:ind w:firstLineChars="1300" w:firstLine="416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海南省儋州市气象局</w:t>
      </w:r>
    </w:p>
    <w:p w:rsidR="00AE660E" w:rsidRDefault="006D43C2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2020年1月11日</w:t>
      </w:r>
    </w:p>
    <w:sectPr w:rsidR="00AE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A1"/>
    <w:rsid w:val="00005C35"/>
    <w:rsid w:val="000230E1"/>
    <w:rsid w:val="00084376"/>
    <w:rsid w:val="000D00C7"/>
    <w:rsid w:val="00160645"/>
    <w:rsid w:val="0017787F"/>
    <w:rsid w:val="001B4A66"/>
    <w:rsid w:val="001D61B4"/>
    <w:rsid w:val="002659D7"/>
    <w:rsid w:val="002776AB"/>
    <w:rsid w:val="00283309"/>
    <w:rsid w:val="002B63DF"/>
    <w:rsid w:val="002C27A6"/>
    <w:rsid w:val="00321DE1"/>
    <w:rsid w:val="00346885"/>
    <w:rsid w:val="00384C1F"/>
    <w:rsid w:val="0040669F"/>
    <w:rsid w:val="004211FB"/>
    <w:rsid w:val="00457BB9"/>
    <w:rsid w:val="004F2E4E"/>
    <w:rsid w:val="004F6752"/>
    <w:rsid w:val="00540AD1"/>
    <w:rsid w:val="00591BAE"/>
    <w:rsid w:val="005B6BC8"/>
    <w:rsid w:val="005E4B07"/>
    <w:rsid w:val="00676F54"/>
    <w:rsid w:val="0068525E"/>
    <w:rsid w:val="006C5F5A"/>
    <w:rsid w:val="006D07DC"/>
    <w:rsid w:val="006D43C2"/>
    <w:rsid w:val="007140EF"/>
    <w:rsid w:val="00756C2A"/>
    <w:rsid w:val="007B17C1"/>
    <w:rsid w:val="007B3F85"/>
    <w:rsid w:val="007F2825"/>
    <w:rsid w:val="0082073E"/>
    <w:rsid w:val="008372BA"/>
    <w:rsid w:val="00854BA0"/>
    <w:rsid w:val="008A4E52"/>
    <w:rsid w:val="00907D75"/>
    <w:rsid w:val="00915B00"/>
    <w:rsid w:val="009318C3"/>
    <w:rsid w:val="009358D4"/>
    <w:rsid w:val="00960EC6"/>
    <w:rsid w:val="009A2EF3"/>
    <w:rsid w:val="009C110F"/>
    <w:rsid w:val="009F67FE"/>
    <w:rsid w:val="00A11DAB"/>
    <w:rsid w:val="00A77F1A"/>
    <w:rsid w:val="00AA69EB"/>
    <w:rsid w:val="00AB6B8F"/>
    <w:rsid w:val="00AE660E"/>
    <w:rsid w:val="00AE73AC"/>
    <w:rsid w:val="00B1403B"/>
    <w:rsid w:val="00B67505"/>
    <w:rsid w:val="00BA4CD0"/>
    <w:rsid w:val="00BD2055"/>
    <w:rsid w:val="00BD5792"/>
    <w:rsid w:val="00BE1487"/>
    <w:rsid w:val="00BE2E33"/>
    <w:rsid w:val="00C04012"/>
    <w:rsid w:val="00C1384E"/>
    <w:rsid w:val="00C41D6D"/>
    <w:rsid w:val="00C42817"/>
    <w:rsid w:val="00C67EAE"/>
    <w:rsid w:val="00C9636A"/>
    <w:rsid w:val="00CB10FA"/>
    <w:rsid w:val="00CB5BCB"/>
    <w:rsid w:val="00CC6BA3"/>
    <w:rsid w:val="00D21D79"/>
    <w:rsid w:val="00D873A1"/>
    <w:rsid w:val="00DA1F9F"/>
    <w:rsid w:val="00E777BF"/>
    <w:rsid w:val="00EE24AF"/>
    <w:rsid w:val="00F604EF"/>
    <w:rsid w:val="00F80B7E"/>
    <w:rsid w:val="00F83F8D"/>
    <w:rsid w:val="00F97B85"/>
    <w:rsid w:val="00FB5819"/>
    <w:rsid w:val="00FE2FAE"/>
    <w:rsid w:val="00FE458C"/>
    <w:rsid w:val="132E7138"/>
    <w:rsid w:val="16237EFC"/>
    <w:rsid w:val="165B5C07"/>
    <w:rsid w:val="19D22DFA"/>
    <w:rsid w:val="1D065ADE"/>
    <w:rsid w:val="1D66775B"/>
    <w:rsid w:val="1F10479D"/>
    <w:rsid w:val="2E492CC2"/>
    <w:rsid w:val="30F573A8"/>
    <w:rsid w:val="319069A9"/>
    <w:rsid w:val="3C3A4533"/>
    <w:rsid w:val="413068C8"/>
    <w:rsid w:val="424026CE"/>
    <w:rsid w:val="435E20E4"/>
    <w:rsid w:val="45884CD0"/>
    <w:rsid w:val="467D2301"/>
    <w:rsid w:val="524A00AE"/>
    <w:rsid w:val="552C1727"/>
    <w:rsid w:val="578E6128"/>
    <w:rsid w:val="5EBC09B1"/>
    <w:rsid w:val="60B522B4"/>
    <w:rsid w:val="647603CF"/>
    <w:rsid w:val="64992332"/>
    <w:rsid w:val="699F267B"/>
    <w:rsid w:val="79124CB2"/>
    <w:rsid w:val="7CE75F28"/>
    <w:rsid w:val="7D3E5389"/>
    <w:rsid w:val="7E3E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489A"/>
  <w15:docId w15:val="{E89C0D74-501F-4749-A7C7-331B72A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17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陈世清(拟稿)</dc:creator>
  <cp:lastModifiedBy>公文收发</cp:lastModifiedBy>
  <cp:revision>13</cp:revision>
  <dcterms:created xsi:type="dcterms:W3CDTF">2021-01-27T01:32:00Z</dcterms:created>
  <dcterms:modified xsi:type="dcterms:W3CDTF">2021-01-29T06:47:00Z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